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A0" w:rsidRPr="007E1451" w:rsidRDefault="00CD6BA0" w:rsidP="00CD6BA0">
      <w:pPr>
        <w:pStyle w:val="Heading2"/>
        <w:rPr>
          <w:rFonts w:ascii="Arial" w:hAnsi="Arial"/>
        </w:rPr>
        <w:sectPr w:rsidR="00CD6BA0" w:rsidRPr="007E1451" w:rsidSect="00960793">
          <w:headerReference w:type="default" r:id="rId8"/>
          <w:footerReference w:type="default" r:id="rId9"/>
          <w:type w:val="continuous"/>
          <w:pgSz w:w="11905" w:h="16838" w:code="9"/>
          <w:pgMar w:top="567" w:right="851" w:bottom="301" w:left="851" w:header="567" w:footer="340" w:gutter="0"/>
          <w:cols w:num="2"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518"/>
        <w:gridCol w:w="789"/>
        <w:gridCol w:w="828"/>
        <w:gridCol w:w="465"/>
        <w:gridCol w:w="1201"/>
        <w:gridCol w:w="738"/>
        <w:gridCol w:w="434"/>
        <w:gridCol w:w="1172"/>
        <w:gridCol w:w="418"/>
        <w:gridCol w:w="852"/>
      </w:tblGrid>
      <w:tr w:rsidR="008461CB" w:rsidRPr="0024525F" w:rsidTr="00EB428B">
        <w:tc>
          <w:tcPr>
            <w:tcW w:w="5000" w:type="pct"/>
            <w:gridSpan w:val="11"/>
            <w:shd w:val="clear" w:color="auto" w:fill="8DB3E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INDIVIDUAL ENTRY FORM</w:t>
            </w:r>
          </w:p>
        </w:tc>
      </w:tr>
      <w:tr w:rsidR="008461CB" w:rsidRPr="0024525F" w:rsidTr="008461CB">
        <w:tc>
          <w:tcPr>
            <w:tcW w:w="1363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FORENAME:</w:t>
            </w:r>
          </w:p>
        </w:tc>
        <w:tc>
          <w:tcPr>
            <w:tcW w:w="1047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7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SURNAME:</w:t>
            </w:r>
          </w:p>
        </w:tc>
        <w:tc>
          <w:tcPr>
            <w:tcW w:w="1411" w:type="pct"/>
            <w:gridSpan w:val="4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8461CB">
        <w:tc>
          <w:tcPr>
            <w:tcW w:w="1363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CLUB:</w:t>
            </w:r>
          </w:p>
        </w:tc>
        <w:tc>
          <w:tcPr>
            <w:tcW w:w="1047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79" w:type="pct"/>
            <w:gridSpan w:val="3"/>
          </w:tcPr>
          <w:p w:rsidR="008461CB" w:rsidRPr="0024525F" w:rsidRDefault="008461CB" w:rsidP="0063272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 xml:space="preserve">AGE </w:t>
            </w:r>
            <w:r w:rsidRPr="0024525F">
              <w:rPr>
                <w:rFonts w:cs="Arial"/>
                <w:b/>
                <w:bCs/>
                <w:szCs w:val="16"/>
              </w:rPr>
              <w:t xml:space="preserve">(AS AT </w:t>
            </w:r>
            <w:r w:rsidR="0024525F" w:rsidRPr="0024525F">
              <w:rPr>
                <w:rFonts w:cs="Arial"/>
                <w:b/>
                <w:bCs/>
                <w:szCs w:val="16"/>
              </w:rPr>
              <w:t>31</w:t>
            </w:r>
            <w:r w:rsidRPr="0024525F">
              <w:rPr>
                <w:rFonts w:cs="Arial"/>
                <w:b/>
                <w:bCs/>
                <w:szCs w:val="16"/>
              </w:rPr>
              <w:t>/12/1</w:t>
            </w:r>
            <w:r w:rsidR="00632720">
              <w:rPr>
                <w:rFonts w:cs="Arial"/>
                <w:b/>
                <w:bCs/>
                <w:szCs w:val="16"/>
              </w:rPr>
              <w:t>8</w:t>
            </w:r>
            <w:r w:rsidRPr="0024525F">
              <w:rPr>
                <w:rFonts w:cs="Arial"/>
                <w:b/>
                <w:bCs/>
                <w:szCs w:val="16"/>
              </w:rPr>
              <w:t>):</w:t>
            </w:r>
          </w:p>
        </w:tc>
        <w:tc>
          <w:tcPr>
            <w:tcW w:w="1411" w:type="pct"/>
            <w:gridSpan w:val="4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8461CB">
        <w:tc>
          <w:tcPr>
            <w:tcW w:w="1363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SEX:</w:t>
            </w:r>
          </w:p>
        </w:tc>
        <w:tc>
          <w:tcPr>
            <w:tcW w:w="1047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117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DATE OF BIRTH:</w:t>
            </w:r>
          </w:p>
        </w:tc>
        <w:tc>
          <w:tcPr>
            <w:tcW w:w="1411" w:type="pct"/>
            <w:gridSpan w:val="4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EB428B">
        <w:tc>
          <w:tcPr>
            <w:tcW w:w="1363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EMAIL ADDRESS:</w:t>
            </w:r>
          </w:p>
        </w:tc>
        <w:tc>
          <w:tcPr>
            <w:tcW w:w="3637" w:type="pct"/>
            <w:gridSpan w:val="10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8461CB">
        <w:tc>
          <w:tcPr>
            <w:tcW w:w="1363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TELEPHONE NO:</w:t>
            </w:r>
          </w:p>
        </w:tc>
        <w:tc>
          <w:tcPr>
            <w:tcW w:w="1047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7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DISABILITY CATEGORY:</w:t>
            </w:r>
          </w:p>
        </w:tc>
        <w:tc>
          <w:tcPr>
            <w:tcW w:w="1411" w:type="pct"/>
            <w:gridSpan w:val="4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363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ASA REGISTRATION NO</w:t>
            </w:r>
          </w:p>
        </w:tc>
        <w:tc>
          <w:tcPr>
            <w:tcW w:w="641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33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89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75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75" w:type="pct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24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rPr>
          <w:trHeight w:val="197"/>
        </w:trPr>
        <w:tc>
          <w:tcPr>
            <w:tcW w:w="1363" w:type="pct"/>
            <w:shd w:val="clear" w:color="auto" w:fill="000000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274" w:type="pct"/>
            <w:gridSpan w:val="4"/>
            <w:shd w:val="clear" w:color="auto" w:fill="000000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164" w:type="pct"/>
            <w:gridSpan w:val="3"/>
            <w:shd w:val="clear" w:color="auto" w:fill="000000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780" w:type="pct"/>
            <w:gridSpan w:val="2"/>
            <w:shd w:val="clear" w:color="auto" w:fill="000000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9" w:type="pct"/>
            <w:shd w:val="clear" w:color="auto" w:fill="000000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6"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EVENT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COST PER EVENT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ENTRY TIME (SC)</w:t>
            </w: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IF CONVERTED STATE LONG COURSE TIME:</w:t>
            </w: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50M FREESTYLE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100M FREESTYLE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200M FREESTYLE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400M FREESTYLE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800M FREESTYLE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1111BF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1500M FREESTYLE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50M BACKSTROKE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100M BACKSTROKE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200M BACKSTROKE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50M BREASTSTROKE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100M BREASTSTROKE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200M BREASTSTROKE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50M BUTTERFLY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100M BUTTERFLY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200M BUTTERFLY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200M IM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400M IM</w:t>
            </w: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£7.00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Cs/>
                <w:i/>
              </w:rPr>
            </w:pPr>
            <w:r w:rsidRPr="0024525F">
              <w:rPr>
                <w:rFonts w:cs="Arial"/>
                <w:bCs/>
                <w:i/>
              </w:rPr>
              <w:t>Total Events</w:t>
            </w: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Cs/>
                <w:i/>
              </w:rPr>
            </w:pP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£</w:t>
            </w: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2184" w:type="pct"/>
            <w:gridSpan w:val="6"/>
          </w:tcPr>
          <w:p w:rsidR="008461CB" w:rsidRPr="0024525F" w:rsidRDefault="00632720" w:rsidP="00EB428B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Admin Fee</w:t>
            </w: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Cs/>
              </w:rPr>
            </w:pPr>
            <w:r w:rsidRPr="0024525F">
              <w:rPr>
                <w:rFonts w:cs="Arial"/>
                <w:bCs/>
              </w:rPr>
              <w:t>£5.00</w:t>
            </w:r>
          </w:p>
        </w:tc>
      </w:tr>
      <w:tr w:rsidR="008461CB" w:rsidRPr="0024525F" w:rsidTr="0024525F">
        <w:tc>
          <w:tcPr>
            <w:tcW w:w="1617" w:type="pct"/>
            <w:gridSpan w:val="2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1021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64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Total:</w:t>
            </w:r>
          </w:p>
        </w:tc>
        <w:tc>
          <w:tcPr>
            <w:tcW w:w="1199" w:type="pct"/>
            <w:gridSpan w:val="3"/>
          </w:tcPr>
          <w:p w:rsidR="008461CB" w:rsidRPr="0024525F" w:rsidRDefault="008461CB" w:rsidP="00EB428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</w:rPr>
            </w:pPr>
            <w:r w:rsidRPr="0024525F">
              <w:rPr>
                <w:rFonts w:cs="Arial"/>
                <w:b/>
                <w:bCs/>
              </w:rPr>
              <w:t>£</w:t>
            </w:r>
          </w:p>
        </w:tc>
      </w:tr>
    </w:tbl>
    <w:p w:rsidR="008461CB" w:rsidRDefault="008461CB" w:rsidP="008461CB">
      <w:pPr>
        <w:autoSpaceDE w:val="0"/>
        <w:autoSpaceDN w:val="0"/>
        <w:adjustRightInd w:val="0"/>
        <w:ind w:right="-514"/>
        <w:rPr>
          <w:rFonts w:cs="Arial"/>
          <w:color w:val="000000"/>
          <w:sz w:val="10"/>
          <w:szCs w:val="16"/>
        </w:rPr>
      </w:pPr>
    </w:p>
    <w:p w:rsidR="0024525F" w:rsidRPr="00D22589" w:rsidRDefault="0024525F" w:rsidP="008461CB">
      <w:pPr>
        <w:autoSpaceDE w:val="0"/>
        <w:autoSpaceDN w:val="0"/>
        <w:adjustRightInd w:val="0"/>
        <w:ind w:right="-514"/>
        <w:rPr>
          <w:rFonts w:cs="Arial"/>
          <w:color w:val="000000"/>
          <w:sz w:val="10"/>
          <w:szCs w:val="16"/>
        </w:rPr>
      </w:pPr>
    </w:p>
    <w:p w:rsidR="008461CB" w:rsidRPr="00E1388B" w:rsidRDefault="0024525F" w:rsidP="008461CB">
      <w:pPr>
        <w:autoSpaceDE w:val="0"/>
        <w:autoSpaceDN w:val="0"/>
        <w:adjustRightInd w:val="0"/>
        <w:ind w:right="-514"/>
        <w:jc w:val="center"/>
        <w:rPr>
          <w:rFonts w:cs="Arial"/>
          <w:b/>
          <w:color w:val="000000"/>
          <w:szCs w:val="16"/>
        </w:rPr>
      </w:pPr>
      <w:r w:rsidRPr="00E1388B">
        <w:rPr>
          <w:rFonts w:cs="Arial"/>
          <w:b/>
          <w:color w:val="000000"/>
          <w:szCs w:val="16"/>
        </w:rPr>
        <w:t xml:space="preserve">CLUB INTERNAL </w:t>
      </w:r>
      <w:r w:rsidR="008461CB" w:rsidRPr="00E1388B">
        <w:rPr>
          <w:rFonts w:cs="Arial"/>
          <w:b/>
          <w:color w:val="000000"/>
          <w:szCs w:val="16"/>
        </w:rPr>
        <w:t>CLOSING DATE FOR ENTRIES IS</w:t>
      </w:r>
      <w:r w:rsidR="00632720" w:rsidRPr="00E1388B">
        <w:rPr>
          <w:rFonts w:cs="Arial"/>
          <w:b/>
          <w:color w:val="000000"/>
          <w:szCs w:val="16"/>
        </w:rPr>
        <w:t>:</w:t>
      </w:r>
    </w:p>
    <w:p w:rsidR="00632720" w:rsidRPr="00E1388B" w:rsidRDefault="00632720" w:rsidP="008461CB">
      <w:pPr>
        <w:autoSpaceDE w:val="0"/>
        <w:autoSpaceDN w:val="0"/>
        <w:adjustRightInd w:val="0"/>
        <w:ind w:right="-514"/>
        <w:jc w:val="center"/>
        <w:rPr>
          <w:rFonts w:cs="Arial"/>
          <w:b/>
          <w:color w:val="000000"/>
          <w:szCs w:val="16"/>
        </w:rPr>
      </w:pPr>
      <w:r w:rsidRPr="00E1388B">
        <w:rPr>
          <w:rFonts w:cs="Arial"/>
          <w:b/>
          <w:color w:val="000000"/>
          <w:szCs w:val="16"/>
        </w:rPr>
        <w:t xml:space="preserve">Weekend 1 – Youth Swimmers aged 15/over – </w:t>
      </w:r>
      <w:r w:rsidRPr="00E1388B">
        <w:rPr>
          <w:rFonts w:cs="Arial"/>
          <w:b/>
          <w:color w:val="FF0000"/>
          <w:szCs w:val="16"/>
        </w:rPr>
        <w:t>3</w:t>
      </w:r>
      <w:r w:rsidRPr="00E1388B">
        <w:rPr>
          <w:rFonts w:cs="Arial"/>
          <w:b/>
          <w:color w:val="FF0000"/>
          <w:szCs w:val="16"/>
          <w:vertAlign w:val="superscript"/>
        </w:rPr>
        <w:t>rd</w:t>
      </w:r>
      <w:r w:rsidRPr="00E1388B">
        <w:rPr>
          <w:rFonts w:cs="Arial"/>
          <w:b/>
          <w:color w:val="FF0000"/>
          <w:szCs w:val="16"/>
        </w:rPr>
        <w:t xml:space="preserve"> April 2018</w:t>
      </w:r>
    </w:p>
    <w:p w:rsidR="00632720" w:rsidRPr="00E1388B" w:rsidRDefault="00632720" w:rsidP="008461CB">
      <w:pPr>
        <w:autoSpaceDE w:val="0"/>
        <w:autoSpaceDN w:val="0"/>
        <w:adjustRightInd w:val="0"/>
        <w:ind w:right="-514"/>
        <w:jc w:val="center"/>
        <w:rPr>
          <w:rFonts w:cs="Arial"/>
          <w:b/>
          <w:color w:val="000000"/>
          <w:szCs w:val="16"/>
        </w:rPr>
      </w:pPr>
      <w:r w:rsidRPr="00E1388B">
        <w:rPr>
          <w:rFonts w:cs="Arial"/>
          <w:b/>
          <w:color w:val="000000"/>
          <w:szCs w:val="16"/>
        </w:rPr>
        <w:t xml:space="preserve">Weekend 2 – Age Group Swimmers aged 14/under – </w:t>
      </w:r>
      <w:r w:rsidR="00E1388B" w:rsidRPr="00E1388B">
        <w:rPr>
          <w:rFonts w:cs="Arial"/>
          <w:b/>
          <w:color w:val="FF0000"/>
          <w:szCs w:val="16"/>
        </w:rPr>
        <w:t>17</w:t>
      </w:r>
      <w:r w:rsidR="00E1388B" w:rsidRPr="00E1388B">
        <w:rPr>
          <w:rFonts w:cs="Arial"/>
          <w:b/>
          <w:color w:val="FF0000"/>
          <w:szCs w:val="16"/>
          <w:vertAlign w:val="superscript"/>
        </w:rPr>
        <w:t>th</w:t>
      </w:r>
      <w:r w:rsidR="00E1388B" w:rsidRPr="00E1388B">
        <w:rPr>
          <w:rFonts w:cs="Arial"/>
          <w:b/>
          <w:color w:val="FF0000"/>
          <w:szCs w:val="16"/>
        </w:rPr>
        <w:t xml:space="preserve"> </w:t>
      </w:r>
      <w:r w:rsidRPr="00E1388B">
        <w:rPr>
          <w:rFonts w:cs="Arial"/>
          <w:b/>
          <w:color w:val="FF0000"/>
          <w:szCs w:val="16"/>
        </w:rPr>
        <w:t>April 2018</w:t>
      </w:r>
    </w:p>
    <w:p w:rsidR="00E1388B" w:rsidRPr="00E1388B" w:rsidRDefault="00E1388B" w:rsidP="008461CB">
      <w:pPr>
        <w:autoSpaceDE w:val="0"/>
        <w:autoSpaceDN w:val="0"/>
        <w:adjustRightInd w:val="0"/>
        <w:ind w:right="-514"/>
        <w:jc w:val="center"/>
        <w:rPr>
          <w:rFonts w:cs="Arial"/>
          <w:b/>
          <w:color w:val="000000"/>
          <w:szCs w:val="16"/>
        </w:rPr>
      </w:pPr>
      <w:r w:rsidRPr="00E1388B">
        <w:rPr>
          <w:rFonts w:cs="Arial"/>
          <w:b/>
          <w:color w:val="000000"/>
          <w:szCs w:val="16"/>
        </w:rPr>
        <w:t xml:space="preserve">Reverse 800/1500 – all age groups – </w:t>
      </w:r>
      <w:r w:rsidRPr="00E1388B">
        <w:rPr>
          <w:rFonts w:cs="Arial"/>
          <w:b/>
          <w:color w:val="FF0000"/>
          <w:szCs w:val="16"/>
        </w:rPr>
        <w:t>17</w:t>
      </w:r>
      <w:r w:rsidRPr="00E1388B">
        <w:rPr>
          <w:rFonts w:cs="Arial"/>
          <w:b/>
          <w:color w:val="FF0000"/>
          <w:szCs w:val="16"/>
          <w:vertAlign w:val="superscript"/>
        </w:rPr>
        <w:t>th</w:t>
      </w:r>
      <w:r w:rsidRPr="00E1388B">
        <w:rPr>
          <w:rFonts w:cs="Arial"/>
          <w:b/>
          <w:color w:val="FF0000"/>
          <w:szCs w:val="16"/>
        </w:rPr>
        <w:t xml:space="preserve"> April 2018</w:t>
      </w:r>
    </w:p>
    <w:p w:rsidR="00632720" w:rsidRPr="00E1388B" w:rsidRDefault="00632720" w:rsidP="008461CB">
      <w:pPr>
        <w:autoSpaceDE w:val="0"/>
        <w:autoSpaceDN w:val="0"/>
        <w:adjustRightInd w:val="0"/>
        <w:ind w:right="-514"/>
        <w:jc w:val="center"/>
        <w:rPr>
          <w:rFonts w:cs="Arial"/>
          <w:b/>
          <w:color w:val="000000"/>
          <w:szCs w:val="16"/>
        </w:rPr>
      </w:pPr>
    </w:p>
    <w:p w:rsidR="0024525F" w:rsidRPr="00E1388B" w:rsidRDefault="0024525F" w:rsidP="008461CB">
      <w:pPr>
        <w:autoSpaceDE w:val="0"/>
        <w:autoSpaceDN w:val="0"/>
        <w:adjustRightInd w:val="0"/>
        <w:ind w:right="-514"/>
        <w:jc w:val="center"/>
        <w:rPr>
          <w:rFonts w:cs="Arial"/>
          <w:b/>
          <w:color w:val="000000"/>
          <w:szCs w:val="16"/>
        </w:rPr>
      </w:pPr>
    </w:p>
    <w:p w:rsidR="00951A42" w:rsidRPr="00E1388B" w:rsidRDefault="008461CB" w:rsidP="0024525F">
      <w:pPr>
        <w:autoSpaceDE w:val="0"/>
        <w:autoSpaceDN w:val="0"/>
        <w:adjustRightInd w:val="0"/>
        <w:ind w:right="-514"/>
        <w:rPr>
          <w:rFonts w:cs="Arial"/>
          <w:color w:val="000000"/>
          <w:szCs w:val="16"/>
        </w:rPr>
      </w:pPr>
      <w:r w:rsidRPr="00E1388B">
        <w:rPr>
          <w:rFonts w:cs="Arial"/>
          <w:color w:val="000000"/>
          <w:szCs w:val="16"/>
        </w:rPr>
        <w:t xml:space="preserve">Please return this form to Tracey Spinner by </w:t>
      </w:r>
      <w:r w:rsidR="0024525F" w:rsidRPr="00E1388B">
        <w:rPr>
          <w:rFonts w:cs="Arial"/>
          <w:color w:val="000000"/>
          <w:szCs w:val="16"/>
        </w:rPr>
        <w:t xml:space="preserve">posting to Hewett </w:t>
      </w:r>
      <w:r w:rsidR="00E1388B" w:rsidRPr="00E1388B">
        <w:rPr>
          <w:rFonts w:cs="Arial"/>
          <w:color w:val="000000"/>
          <w:szCs w:val="16"/>
        </w:rPr>
        <w:t xml:space="preserve">or UEA Club </w:t>
      </w:r>
      <w:r w:rsidR="0024525F" w:rsidRPr="00E1388B">
        <w:rPr>
          <w:rFonts w:cs="Arial"/>
          <w:color w:val="000000"/>
          <w:szCs w:val="16"/>
        </w:rPr>
        <w:t>Mailbox</w:t>
      </w:r>
      <w:r w:rsidRPr="00E1388B">
        <w:rPr>
          <w:rFonts w:cs="Arial"/>
          <w:color w:val="000000"/>
          <w:szCs w:val="16"/>
        </w:rPr>
        <w:t xml:space="preserve">, or by </w:t>
      </w:r>
      <w:r w:rsidR="0024525F" w:rsidRPr="00E1388B">
        <w:rPr>
          <w:rFonts w:cs="Arial"/>
          <w:color w:val="000000"/>
          <w:szCs w:val="16"/>
        </w:rPr>
        <w:t>mail</w:t>
      </w:r>
      <w:r w:rsidRPr="00E1388B">
        <w:rPr>
          <w:rFonts w:cs="Arial"/>
          <w:color w:val="000000"/>
          <w:szCs w:val="16"/>
        </w:rPr>
        <w:t xml:space="preserve"> to Tracey Spinner, CONSC, 16 Ethel Road, Norwich, NR1 4DB, with a cheque made payable to: </w:t>
      </w:r>
      <w:r w:rsidRPr="00E1388B">
        <w:rPr>
          <w:rFonts w:cs="Arial"/>
          <w:b/>
          <w:color w:val="000000"/>
          <w:szCs w:val="16"/>
        </w:rPr>
        <w:t>City of Norwich Swimming Club.</w:t>
      </w:r>
      <w:r w:rsidR="00E1388B" w:rsidRPr="00E1388B">
        <w:rPr>
          <w:rFonts w:cs="Arial"/>
          <w:b/>
          <w:color w:val="000000"/>
          <w:szCs w:val="16"/>
        </w:rPr>
        <w:t xml:space="preserve">  </w:t>
      </w:r>
      <w:r w:rsidR="00E1388B" w:rsidRPr="00E1388B">
        <w:rPr>
          <w:rFonts w:cs="Arial"/>
          <w:color w:val="000000"/>
          <w:szCs w:val="16"/>
        </w:rPr>
        <w:t xml:space="preserve">If you wish to pay by BACS please tick the box </w:t>
      </w:r>
      <w:r w:rsidR="00E1388B" w:rsidRPr="00E1388B">
        <w:rPr>
          <w:rFonts w:cs="Arial"/>
          <w:color w:val="000000"/>
          <w:szCs w:val="16"/>
        </w:rPr>
        <w:sym w:font="Wingdings" w:char="F06F"/>
      </w:r>
      <w:r w:rsidR="00E1388B" w:rsidRPr="00E1388B">
        <w:rPr>
          <w:rFonts w:cs="Arial"/>
          <w:color w:val="000000"/>
          <w:szCs w:val="16"/>
        </w:rPr>
        <w:t xml:space="preserve"> and make payment to Acct: 59071068; Sort 30-96-17; Ref ER18 plus the first 4 letters of your child’s surname.</w:t>
      </w:r>
      <w:r w:rsidR="00E1388B">
        <w:rPr>
          <w:rFonts w:cs="Arial"/>
          <w:color w:val="000000"/>
          <w:szCs w:val="16"/>
        </w:rPr>
        <w:t xml:space="preserve">  Email me when you have made payment.</w:t>
      </w:r>
      <w:bookmarkStart w:id="0" w:name="_GoBack"/>
      <w:bookmarkEnd w:id="0"/>
    </w:p>
    <w:sectPr w:rsidR="00951A42" w:rsidRPr="00E1388B" w:rsidSect="00CD6BA0">
      <w:headerReference w:type="even" r:id="rId10"/>
      <w:footerReference w:type="even" r:id="rId11"/>
      <w:headerReference w:type="first" r:id="rId12"/>
      <w:footerReference w:type="first" r:id="rId13"/>
      <w:type w:val="continuous"/>
      <w:pgSz w:w="11905" w:h="16838" w:code="9"/>
      <w:pgMar w:top="567" w:right="851" w:bottom="301" w:left="85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87" w:rsidRDefault="00672A87">
      <w:r>
        <w:separator/>
      </w:r>
    </w:p>
  </w:endnote>
  <w:endnote w:type="continuationSeparator" w:id="0">
    <w:p w:rsidR="00672A87" w:rsidRDefault="0067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2" w:rsidRPr="00620CE2" w:rsidRDefault="00C65232" w:rsidP="004F1AB1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2" w:rsidRDefault="00C65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2" w:rsidRDefault="00C65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87" w:rsidRDefault="00672A87">
      <w:r>
        <w:separator/>
      </w:r>
    </w:p>
  </w:footnote>
  <w:footnote w:type="continuationSeparator" w:id="0">
    <w:p w:rsidR="00672A87" w:rsidRDefault="0067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2" w:rsidRPr="0060119E" w:rsidRDefault="00C65232" w:rsidP="00454CC1">
    <w:pPr>
      <w:pStyle w:val="Heading1"/>
      <w:rPr>
        <w:rFonts w:ascii="Arial" w:hAnsi="Arial"/>
      </w:rPr>
    </w:pPr>
    <w:r w:rsidRPr="0060119E">
      <w:rPr>
        <w:rFonts w:ascii="Arial" w:hAnsi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5781735</wp:posOffset>
          </wp:positionH>
          <wp:positionV relativeFrom="paragraph">
            <wp:posOffset>195253</wp:posOffset>
          </wp:positionV>
          <wp:extent cx="871220" cy="71374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25F">
      <w:rPr>
        <w:rFonts w:ascii="Arial" w:hAnsi="Arial"/>
      </w:rPr>
      <w:t>East Swimming</w:t>
    </w:r>
  </w:p>
  <w:p w:rsidR="00C65232" w:rsidRPr="0060119E" w:rsidRDefault="00632720" w:rsidP="00454CC1">
    <w:pPr>
      <w:pStyle w:val="Heading1"/>
      <w:rPr>
        <w:rFonts w:ascii="Arial" w:hAnsi="Arial"/>
      </w:rPr>
    </w:pPr>
    <w:r>
      <w:rPr>
        <w:rFonts w:ascii="Arial" w:hAnsi="Arial"/>
      </w:rPr>
      <w:t>2018</w:t>
    </w:r>
    <w:r w:rsidR="00C65232" w:rsidRPr="0060119E">
      <w:rPr>
        <w:rFonts w:ascii="Arial" w:hAnsi="Arial"/>
      </w:rPr>
      <w:t xml:space="preserve"> </w:t>
    </w:r>
    <w:r>
      <w:rPr>
        <w:rFonts w:ascii="Arial" w:hAnsi="Arial"/>
      </w:rPr>
      <w:t>Long Course</w:t>
    </w:r>
    <w:r w:rsidR="00C65232" w:rsidRPr="0060119E">
      <w:rPr>
        <w:rFonts w:ascii="Arial" w:hAnsi="Arial"/>
      </w:rPr>
      <w:t xml:space="preserve"> Championshi</w:t>
    </w:r>
    <w:r w:rsidR="0024525F">
      <w:rPr>
        <w:rFonts w:ascii="Arial" w:hAnsi="Arial"/>
        <w:szCs w:val="40"/>
      </w:rPr>
      <w:t>ps</w:t>
    </w:r>
  </w:p>
  <w:p w:rsidR="00C65232" w:rsidRPr="0060119E" w:rsidRDefault="00C65232" w:rsidP="00EA3A76">
    <w:pPr>
      <w:pStyle w:val="Heading3"/>
      <w:rPr>
        <w:rFonts w:ascii="Arial" w:hAnsi="Arial" w:cs="Arial"/>
      </w:rPr>
    </w:pPr>
    <w:r w:rsidRPr="0060119E">
      <w:rPr>
        <w:rFonts w:ascii="Arial" w:hAnsi="Arial" w:cs="Arial"/>
      </w:rPr>
      <w:t xml:space="preserve">(Under </w:t>
    </w:r>
    <w:r w:rsidR="00632720">
      <w:rPr>
        <w:rFonts w:ascii="Arial" w:hAnsi="Arial" w:cs="Arial"/>
      </w:rPr>
      <w:t>IPC Swmming Rules, ASA</w:t>
    </w:r>
    <w:r w:rsidRPr="0060119E">
      <w:rPr>
        <w:rFonts w:ascii="Arial" w:hAnsi="Arial" w:cs="Arial"/>
      </w:rPr>
      <w:t xml:space="preserve"> Laws &amp; ASA Technical Rules)</w:t>
    </w:r>
  </w:p>
  <w:p w:rsidR="00C65232" w:rsidRDefault="00632720" w:rsidP="0060119E">
    <w:pPr>
      <w:pStyle w:val="Heading2"/>
      <w:rPr>
        <w:rFonts w:ascii="Arial" w:hAnsi="Arial"/>
        <w:sz w:val="20"/>
      </w:rPr>
    </w:pPr>
    <w:r w:rsidRPr="00632720">
      <w:rPr>
        <w:rFonts w:ascii="Arial" w:hAnsi="Arial"/>
        <w:sz w:val="20"/>
      </w:rPr>
      <w:t>Weekend 1: 5</w:t>
    </w:r>
    <w:r w:rsidRPr="00632720">
      <w:rPr>
        <w:rFonts w:ascii="Arial" w:hAnsi="Arial"/>
        <w:sz w:val="20"/>
        <w:vertAlign w:val="superscript"/>
      </w:rPr>
      <w:t>th</w:t>
    </w:r>
    <w:r w:rsidRPr="00632720">
      <w:rPr>
        <w:rFonts w:ascii="Arial" w:hAnsi="Arial"/>
        <w:sz w:val="20"/>
      </w:rPr>
      <w:t xml:space="preserve"> – 7</w:t>
    </w:r>
    <w:r w:rsidRPr="00632720">
      <w:rPr>
        <w:rFonts w:ascii="Arial" w:hAnsi="Arial"/>
        <w:sz w:val="20"/>
        <w:vertAlign w:val="superscript"/>
      </w:rPr>
      <w:t>th</w:t>
    </w:r>
    <w:r w:rsidRPr="00632720">
      <w:rPr>
        <w:rFonts w:ascii="Arial" w:hAnsi="Arial"/>
        <w:sz w:val="20"/>
      </w:rPr>
      <w:t xml:space="preserve"> May 2018 at </w:t>
    </w:r>
    <w:r w:rsidR="0024525F" w:rsidRPr="00632720">
      <w:rPr>
        <w:rFonts w:ascii="Arial" w:hAnsi="Arial"/>
        <w:sz w:val="20"/>
      </w:rPr>
      <w:t>Sportspark, UEA, Norwich</w:t>
    </w:r>
  </w:p>
  <w:p w:rsidR="00C65232" w:rsidRDefault="00632720" w:rsidP="00454CC1">
    <w:pPr>
      <w:pStyle w:val="Heading2"/>
      <w:rPr>
        <w:rFonts w:ascii="Arial" w:hAnsi="Arial"/>
        <w:sz w:val="20"/>
      </w:rPr>
    </w:pPr>
    <w:r>
      <w:rPr>
        <w:rFonts w:ascii="Arial" w:hAnsi="Arial"/>
        <w:sz w:val="20"/>
      </w:rPr>
      <w:t>Weekend 2</w:t>
    </w:r>
    <w:r w:rsidRPr="00632720">
      <w:rPr>
        <w:rFonts w:ascii="Arial" w:hAnsi="Arial"/>
        <w:sz w:val="20"/>
      </w:rPr>
      <w:t>: 26</w:t>
    </w:r>
    <w:r w:rsidRPr="00632720">
      <w:rPr>
        <w:rFonts w:ascii="Arial" w:hAnsi="Arial"/>
        <w:sz w:val="20"/>
        <w:vertAlign w:val="superscript"/>
      </w:rPr>
      <w:t>th</w:t>
    </w:r>
    <w:r w:rsidRPr="00632720">
      <w:rPr>
        <w:rFonts w:ascii="Arial" w:hAnsi="Arial"/>
        <w:sz w:val="20"/>
      </w:rPr>
      <w:t xml:space="preserve"> – 28</w:t>
    </w:r>
    <w:r w:rsidRPr="00632720">
      <w:rPr>
        <w:rFonts w:ascii="Arial" w:hAnsi="Arial"/>
        <w:sz w:val="20"/>
        <w:vertAlign w:val="superscript"/>
      </w:rPr>
      <w:t>th</w:t>
    </w:r>
    <w:r w:rsidRPr="00632720">
      <w:rPr>
        <w:rFonts w:ascii="Arial" w:hAnsi="Arial"/>
        <w:sz w:val="20"/>
      </w:rPr>
      <w:t xml:space="preserve"> May 2018 at Inspire, Luton Sports Village, Luton</w:t>
    </w:r>
  </w:p>
  <w:p w:rsidR="00632720" w:rsidRPr="00632720" w:rsidRDefault="00632720" w:rsidP="00632720">
    <w:pPr>
      <w:pStyle w:val="Heading2"/>
      <w:rPr>
        <w:sz w:val="20"/>
      </w:rPr>
    </w:pPr>
    <w:r>
      <w:rPr>
        <w:rFonts w:ascii="Arial" w:hAnsi="Arial"/>
        <w:sz w:val="20"/>
      </w:rPr>
      <w:t xml:space="preserve">800m (Male)/1500m (Female) Evemt - </w:t>
    </w:r>
    <w:r>
      <w:rPr>
        <w:rFonts w:ascii="Arial" w:hAnsi="Arial"/>
        <w:sz w:val="20"/>
      </w:rPr>
      <w:t>19</w:t>
    </w:r>
    <w:r w:rsidRPr="00632720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</w:t>
    </w:r>
    <w:r w:rsidRPr="00632720">
      <w:rPr>
        <w:rFonts w:ascii="Arial" w:hAnsi="Arial"/>
        <w:sz w:val="20"/>
      </w:rPr>
      <w:t xml:space="preserve">May 2018 at </w:t>
    </w:r>
    <w:r>
      <w:rPr>
        <w:rFonts w:ascii="Arial" w:hAnsi="Arial"/>
        <w:sz w:val="20"/>
      </w:rPr>
      <w:t>Basildon Sporting Village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2" w:rsidRDefault="00C65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32" w:rsidRDefault="00C65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F29"/>
    <w:multiLevelType w:val="multilevel"/>
    <w:tmpl w:val="67B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8F7"/>
    <w:multiLevelType w:val="singleLevel"/>
    <w:tmpl w:val="A1BAFC2A"/>
    <w:lvl w:ilvl="0">
      <w:start w:val="6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2" w15:restartNumberingAfterBreak="0">
    <w:nsid w:val="068B3947"/>
    <w:multiLevelType w:val="multilevel"/>
    <w:tmpl w:val="67B86128"/>
    <w:numStyleLink w:val="StyleBulletedSymbolsymbolLeft063cmHanging063cm"/>
  </w:abstractNum>
  <w:abstractNum w:abstractNumId="3" w15:restartNumberingAfterBreak="0">
    <w:nsid w:val="09BF1811"/>
    <w:multiLevelType w:val="hybridMultilevel"/>
    <w:tmpl w:val="F620B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37CA"/>
    <w:multiLevelType w:val="multilevel"/>
    <w:tmpl w:val="0A3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311C31"/>
    <w:multiLevelType w:val="hybridMultilevel"/>
    <w:tmpl w:val="6EC03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6C2"/>
    <w:multiLevelType w:val="multilevel"/>
    <w:tmpl w:val="55DAE0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ED270B"/>
    <w:multiLevelType w:val="multilevel"/>
    <w:tmpl w:val="2F7E5700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F04579"/>
    <w:multiLevelType w:val="multilevel"/>
    <w:tmpl w:val="67B86128"/>
    <w:numStyleLink w:val="StyleBulletedSymbolsymbolLeft063cmHanging063cm"/>
  </w:abstractNum>
  <w:abstractNum w:abstractNumId="9" w15:restartNumberingAfterBreak="0">
    <w:nsid w:val="214E723D"/>
    <w:multiLevelType w:val="multilevel"/>
    <w:tmpl w:val="67B86128"/>
    <w:numStyleLink w:val="StyleBulletedSymbolsymbolLeft063cmHanging063cm"/>
  </w:abstractNum>
  <w:abstractNum w:abstractNumId="10" w15:restartNumberingAfterBreak="0">
    <w:nsid w:val="25D520C8"/>
    <w:multiLevelType w:val="hybridMultilevel"/>
    <w:tmpl w:val="67B86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31D98"/>
    <w:multiLevelType w:val="multilevel"/>
    <w:tmpl w:val="67B86128"/>
    <w:numStyleLink w:val="StyleBulletedSymbolsymbolLeft063cmHanging063cm"/>
  </w:abstractNum>
  <w:abstractNum w:abstractNumId="12" w15:restartNumberingAfterBreak="0">
    <w:nsid w:val="33EB74CC"/>
    <w:multiLevelType w:val="multilevel"/>
    <w:tmpl w:val="67B86128"/>
    <w:numStyleLink w:val="StyleBulletedSymbolsymbolLeft063cmHanging063cm"/>
  </w:abstractNum>
  <w:abstractNum w:abstractNumId="13" w15:restartNumberingAfterBreak="0">
    <w:nsid w:val="40A54612"/>
    <w:multiLevelType w:val="hybridMultilevel"/>
    <w:tmpl w:val="D76AB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623"/>
    <w:multiLevelType w:val="multilevel"/>
    <w:tmpl w:val="810AEBC6"/>
    <w:lvl w:ilvl="0">
      <w:start w:val="1"/>
      <w:numFmt w:val="decimal"/>
      <w:pStyle w:val="BulletList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164599"/>
    <w:multiLevelType w:val="hybridMultilevel"/>
    <w:tmpl w:val="042E9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E0A25"/>
    <w:multiLevelType w:val="singleLevel"/>
    <w:tmpl w:val="BB344150"/>
    <w:lvl w:ilvl="0">
      <w:start w:val="10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7" w15:restartNumberingAfterBreak="0">
    <w:nsid w:val="57814611"/>
    <w:multiLevelType w:val="multilevel"/>
    <w:tmpl w:val="67B86128"/>
    <w:numStyleLink w:val="StyleBulletedSymbolsymbolLeft063cmHanging063cm"/>
  </w:abstractNum>
  <w:abstractNum w:abstractNumId="18" w15:restartNumberingAfterBreak="0">
    <w:nsid w:val="5CE15B29"/>
    <w:multiLevelType w:val="multilevel"/>
    <w:tmpl w:val="67B86128"/>
    <w:styleLink w:val="StyleBulletedSymbolsymbolLeft063cmHanging063c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66FB"/>
    <w:multiLevelType w:val="multilevel"/>
    <w:tmpl w:val="67B86128"/>
    <w:numStyleLink w:val="StyleBulletedSymbolsymbolLeft063cmHanging063cm"/>
  </w:abstractNum>
  <w:abstractNum w:abstractNumId="20" w15:restartNumberingAfterBreak="0">
    <w:nsid w:val="70A379FB"/>
    <w:multiLevelType w:val="multilevel"/>
    <w:tmpl w:val="67B86128"/>
    <w:numStyleLink w:val="StyleBulletedSymbolsymbolLeft063cmHanging063cm"/>
  </w:abstractNum>
  <w:abstractNum w:abstractNumId="21" w15:restartNumberingAfterBreak="0">
    <w:nsid w:val="794E6DC6"/>
    <w:multiLevelType w:val="multilevel"/>
    <w:tmpl w:val="67B86128"/>
    <w:numStyleLink w:val="StyleBulletedSymbolsymbolLeft063cmHanging063cm"/>
  </w:abstractNum>
  <w:abstractNum w:abstractNumId="22" w15:restartNumberingAfterBreak="0">
    <w:nsid w:val="7C3E2D49"/>
    <w:multiLevelType w:val="multilevel"/>
    <w:tmpl w:val="0A3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CE1112"/>
    <w:multiLevelType w:val="multilevel"/>
    <w:tmpl w:val="67B86128"/>
    <w:numStyleLink w:val="StyleBulletedSymbolsymbolLeft063cmHanging063cm"/>
  </w:abstractNum>
  <w:abstractNum w:abstractNumId="24" w15:restartNumberingAfterBreak="0">
    <w:nsid w:val="7DD064D3"/>
    <w:multiLevelType w:val="hybridMultilevel"/>
    <w:tmpl w:val="0A3E6400"/>
    <w:lvl w:ilvl="0" w:tplc="90F2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BC4F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479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C6C8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00E3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C09B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7E7F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F68D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F656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4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</w:num>
  <w:num w:numId="15">
    <w:abstractNumId w:val="22"/>
  </w:num>
  <w:num w:numId="16">
    <w:abstractNumId w:val="5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12"/>
  </w:num>
  <w:num w:numId="22">
    <w:abstractNumId w:val="23"/>
  </w:num>
  <w:num w:numId="23">
    <w:abstractNumId w:val="8"/>
  </w:num>
  <w:num w:numId="24">
    <w:abstractNumId w:val="21"/>
  </w:num>
  <w:num w:numId="25">
    <w:abstractNumId w:val="0"/>
  </w:num>
  <w:num w:numId="26">
    <w:abstractNumId w:val="9"/>
  </w:num>
  <w:num w:numId="27">
    <w:abstractNumId w:val="19"/>
  </w:num>
  <w:num w:numId="28">
    <w:abstractNumId w:val="20"/>
  </w:num>
  <w:num w:numId="29">
    <w:abstractNumId w:val="17"/>
  </w:num>
  <w:num w:numId="30">
    <w:abstractNumId w:val="11"/>
  </w:num>
  <w:num w:numId="31">
    <w:abstractNumId w:val="2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A"/>
    <w:rsid w:val="00002E6B"/>
    <w:rsid w:val="00012C24"/>
    <w:rsid w:val="0001794F"/>
    <w:rsid w:val="00030524"/>
    <w:rsid w:val="0003170E"/>
    <w:rsid w:val="00036C11"/>
    <w:rsid w:val="00052D6B"/>
    <w:rsid w:val="000537D9"/>
    <w:rsid w:val="0006508A"/>
    <w:rsid w:val="00065855"/>
    <w:rsid w:val="00070D85"/>
    <w:rsid w:val="00071871"/>
    <w:rsid w:val="00074F0D"/>
    <w:rsid w:val="00081CA7"/>
    <w:rsid w:val="00082443"/>
    <w:rsid w:val="0008372B"/>
    <w:rsid w:val="00085420"/>
    <w:rsid w:val="000A04DD"/>
    <w:rsid w:val="000A4552"/>
    <w:rsid w:val="000B10D6"/>
    <w:rsid w:val="000D0849"/>
    <w:rsid w:val="000D3354"/>
    <w:rsid w:val="000D6DF1"/>
    <w:rsid w:val="000D79B5"/>
    <w:rsid w:val="000E000F"/>
    <w:rsid w:val="000E36B4"/>
    <w:rsid w:val="000E69D5"/>
    <w:rsid w:val="0010187E"/>
    <w:rsid w:val="0010751D"/>
    <w:rsid w:val="001111BF"/>
    <w:rsid w:val="001161AF"/>
    <w:rsid w:val="0012303E"/>
    <w:rsid w:val="0013575C"/>
    <w:rsid w:val="00143A28"/>
    <w:rsid w:val="001822F2"/>
    <w:rsid w:val="001A1F0E"/>
    <w:rsid w:val="001A78BB"/>
    <w:rsid w:val="001E0C0D"/>
    <w:rsid w:val="001E4C88"/>
    <w:rsid w:val="001F1F63"/>
    <w:rsid w:val="001F2FC3"/>
    <w:rsid w:val="001F5AF6"/>
    <w:rsid w:val="001F71D4"/>
    <w:rsid w:val="00203F39"/>
    <w:rsid w:val="00207620"/>
    <w:rsid w:val="00213968"/>
    <w:rsid w:val="00223042"/>
    <w:rsid w:val="0022449C"/>
    <w:rsid w:val="00240CC1"/>
    <w:rsid w:val="002411E4"/>
    <w:rsid w:val="0024525F"/>
    <w:rsid w:val="0025208C"/>
    <w:rsid w:val="002557B3"/>
    <w:rsid w:val="00273BDD"/>
    <w:rsid w:val="002762AD"/>
    <w:rsid w:val="00277BE9"/>
    <w:rsid w:val="002A2AC7"/>
    <w:rsid w:val="002A51AB"/>
    <w:rsid w:val="002C2C62"/>
    <w:rsid w:val="002E06B1"/>
    <w:rsid w:val="00312F52"/>
    <w:rsid w:val="00315AF6"/>
    <w:rsid w:val="00334554"/>
    <w:rsid w:val="0033716D"/>
    <w:rsid w:val="00340BB1"/>
    <w:rsid w:val="00370ABC"/>
    <w:rsid w:val="003A3850"/>
    <w:rsid w:val="003F212F"/>
    <w:rsid w:val="003F5C56"/>
    <w:rsid w:val="00401653"/>
    <w:rsid w:val="00401F78"/>
    <w:rsid w:val="00404632"/>
    <w:rsid w:val="004057EB"/>
    <w:rsid w:val="00442F49"/>
    <w:rsid w:val="00450F09"/>
    <w:rsid w:val="00451B80"/>
    <w:rsid w:val="004544AB"/>
    <w:rsid w:val="00454CC1"/>
    <w:rsid w:val="00465F4D"/>
    <w:rsid w:val="00484431"/>
    <w:rsid w:val="00487626"/>
    <w:rsid w:val="004A21BB"/>
    <w:rsid w:val="004A414C"/>
    <w:rsid w:val="004B03CB"/>
    <w:rsid w:val="004B7052"/>
    <w:rsid w:val="004C444C"/>
    <w:rsid w:val="004C644A"/>
    <w:rsid w:val="004D07BE"/>
    <w:rsid w:val="004D14A4"/>
    <w:rsid w:val="004D1644"/>
    <w:rsid w:val="004F1AB1"/>
    <w:rsid w:val="00521EF3"/>
    <w:rsid w:val="005243EB"/>
    <w:rsid w:val="00532D6D"/>
    <w:rsid w:val="005340ED"/>
    <w:rsid w:val="00534278"/>
    <w:rsid w:val="00550BCB"/>
    <w:rsid w:val="005708F0"/>
    <w:rsid w:val="00585612"/>
    <w:rsid w:val="00585AB5"/>
    <w:rsid w:val="00597D2E"/>
    <w:rsid w:val="005C2823"/>
    <w:rsid w:val="005D4A53"/>
    <w:rsid w:val="005D5BFB"/>
    <w:rsid w:val="005E2503"/>
    <w:rsid w:val="005E3BB0"/>
    <w:rsid w:val="005E6839"/>
    <w:rsid w:val="0060119E"/>
    <w:rsid w:val="006208C5"/>
    <w:rsid w:val="00620CE2"/>
    <w:rsid w:val="00621A90"/>
    <w:rsid w:val="00632720"/>
    <w:rsid w:val="00636B38"/>
    <w:rsid w:val="00653E21"/>
    <w:rsid w:val="00664B5E"/>
    <w:rsid w:val="00665466"/>
    <w:rsid w:val="00666321"/>
    <w:rsid w:val="00672A87"/>
    <w:rsid w:val="00681E0D"/>
    <w:rsid w:val="00684879"/>
    <w:rsid w:val="00686492"/>
    <w:rsid w:val="006A0F9D"/>
    <w:rsid w:val="006A3DFB"/>
    <w:rsid w:val="006A73F8"/>
    <w:rsid w:val="006B2B4F"/>
    <w:rsid w:val="006B46A8"/>
    <w:rsid w:val="006D369F"/>
    <w:rsid w:val="006E618A"/>
    <w:rsid w:val="006E6714"/>
    <w:rsid w:val="007019BB"/>
    <w:rsid w:val="00710C7F"/>
    <w:rsid w:val="007231A1"/>
    <w:rsid w:val="00725219"/>
    <w:rsid w:val="00725546"/>
    <w:rsid w:val="00742529"/>
    <w:rsid w:val="00746B90"/>
    <w:rsid w:val="00750173"/>
    <w:rsid w:val="00752336"/>
    <w:rsid w:val="00765E79"/>
    <w:rsid w:val="00773455"/>
    <w:rsid w:val="007A2A5D"/>
    <w:rsid w:val="007A4111"/>
    <w:rsid w:val="007B78DF"/>
    <w:rsid w:val="007C12F3"/>
    <w:rsid w:val="007C13C9"/>
    <w:rsid w:val="007C18BA"/>
    <w:rsid w:val="007D05D4"/>
    <w:rsid w:val="007D0F3A"/>
    <w:rsid w:val="007E1451"/>
    <w:rsid w:val="007F5F4C"/>
    <w:rsid w:val="008013E4"/>
    <w:rsid w:val="00812142"/>
    <w:rsid w:val="00814BF6"/>
    <w:rsid w:val="008275F0"/>
    <w:rsid w:val="00830111"/>
    <w:rsid w:val="008461CB"/>
    <w:rsid w:val="00860902"/>
    <w:rsid w:val="008640BF"/>
    <w:rsid w:val="008773DD"/>
    <w:rsid w:val="00883E5C"/>
    <w:rsid w:val="00890DAD"/>
    <w:rsid w:val="008965B7"/>
    <w:rsid w:val="008A38A1"/>
    <w:rsid w:val="008A3FCD"/>
    <w:rsid w:val="008B1CBF"/>
    <w:rsid w:val="008B5D4C"/>
    <w:rsid w:val="008C4C3C"/>
    <w:rsid w:val="008D175C"/>
    <w:rsid w:val="008D46DD"/>
    <w:rsid w:val="008D5E29"/>
    <w:rsid w:val="008E0B4F"/>
    <w:rsid w:val="008E5BFC"/>
    <w:rsid w:val="008E5DFC"/>
    <w:rsid w:val="008E6524"/>
    <w:rsid w:val="00904219"/>
    <w:rsid w:val="00920335"/>
    <w:rsid w:val="00920587"/>
    <w:rsid w:val="00926A0B"/>
    <w:rsid w:val="00937C99"/>
    <w:rsid w:val="00947361"/>
    <w:rsid w:val="00951A42"/>
    <w:rsid w:val="00960793"/>
    <w:rsid w:val="0097433A"/>
    <w:rsid w:val="009749AD"/>
    <w:rsid w:val="00982DE9"/>
    <w:rsid w:val="00986849"/>
    <w:rsid w:val="009A7C34"/>
    <w:rsid w:val="009E7A5B"/>
    <w:rsid w:val="00A1383F"/>
    <w:rsid w:val="00A252FF"/>
    <w:rsid w:val="00A30463"/>
    <w:rsid w:val="00A41165"/>
    <w:rsid w:val="00A63B56"/>
    <w:rsid w:val="00A7339D"/>
    <w:rsid w:val="00A766B2"/>
    <w:rsid w:val="00A77C01"/>
    <w:rsid w:val="00A802BA"/>
    <w:rsid w:val="00A85FAC"/>
    <w:rsid w:val="00AA58CA"/>
    <w:rsid w:val="00AB127F"/>
    <w:rsid w:val="00AB653C"/>
    <w:rsid w:val="00AC2158"/>
    <w:rsid w:val="00AD0534"/>
    <w:rsid w:val="00AF1564"/>
    <w:rsid w:val="00AF5187"/>
    <w:rsid w:val="00B000D5"/>
    <w:rsid w:val="00B00714"/>
    <w:rsid w:val="00B056AA"/>
    <w:rsid w:val="00B15EA4"/>
    <w:rsid w:val="00B16E60"/>
    <w:rsid w:val="00B30147"/>
    <w:rsid w:val="00B63CFF"/>
    <w:rsid w:val="00B744FE"/>
    <w:rsid w:val="00B777F0"/>
    <w:rsid w:val="00B92E5B"/>
    <w:rsid w:val="00BA418F"/>
    <w:rsid w:val="00BA6FC1"/>
    <w:rsid w:val="00BC5FB9"/>
    <w:rsid w:val="00BD16AE"/>
    <w:rsid w:val="00BD6470"/>
    <w:rsid w:val="00BD6B00"/>
    <w:rsid w:val="00BE5E57"/>
    <w:rsid w:val="00BF5632"/>
    <w:rsid w:val="00BF6122"/>
    <w:rsid w:val="00C1747F"/>
    <w:rsid w:val="00C25287"/>
    <w:rsid w:val="00C31DDE"/>
    <w:rsid w:val="00C37A8B"/>
    <w:rsid w:val="00C4077C"/>
    <w:rsid w:val="00C57D66"/>
    <w:rsid w:val="00C65232"/>
    <w:rsid w:val="00C809BD"/>
    <w:rsid w:val="00CA168C"/>
    <w:rsid w:val="00CA52C9"/>
    <w:rsid w:val="00CA5302"/>
    <w:rsid w:val="00CA7D33"/>
    <w:rsid w:val="00CB0210"/>
    <w:rsid w:val="00CC7C40"/>
    <w:rsid w:val="00CD49AB"/>
    <w:rsid w:val="00CD6BA0"/>
    <w:rsid w:val="00CF10C7"/>
    <w:rsid w:val="00D10C27"/>
    <w:rsid w:val="00D128F1"/>
    <w:rsid w:val="00D13267"/>
    <w:rsid w:val="00D15B40"/>
    <w:rsid w:val="00D23F24"/>
    <w:rsid w:val="00D25D8D"/>
    <w:rsid w:val="00D25FD1"/>
    <w:rsid w:val="00D3040D"/>
    <w:rsid w:val="00D4258F"/>
    <w:rsid w:val="00D52661"/>
    <w:rsid w:val="00D55DD8"/>
    <w:rsid w:val="00D60233"/>
    <w:rsid w:val="00D66133"/>
    <w:rsid w:val="00D75F40"/>
    <w:rsid w:val="00D80E1C"/>
    <w:rsid w:val="00D85A2C"/>
    <w:rsid w:val="00D9193D"/>
    <w:rsid w:val="00DA22FF"/>
    <w:rsid w:val="00DA7A51"/>
    <w:rsid w:val="00DB4598"/>
    <w:rsid w:val="00DC4FC4"/>
    <w:rsid w:val="00DC4FEA"/>
    <w:rsid w:val="00DD6723"/>
    <w:rsid w:val="00DD7295"/>
    <w:rsid w:val="00DE1CF2"/>
    <w:rsid w:val="00DF2E85"/>
    <w:rsid w:val="00DF6A46"/>
    <w:rsid w:val="00E03003"/>
    <w:rsid w:val="00E1388B"/>
    <w:rsid w:val="00E20F5E"/>
    <w:rsid w:val="00E23E48"/>
    <w:rsid w:val="00E409A3"/>
    <w:rsid w:val="00E41397"/>
    <w:rsid w:val="00E42130"/>
    <w:rsid w:val="00E4431A"/>
    <w:rsid w:val="00E53A9D"/>
    <w:rsid w:val="00E53FDB"/>
    <w:rsid w:val="00E6294B"/>
    <w:rsid w:val="00E832D9"/>
    <w:rsid w:val="00E95D92"/>
    <w:rsid w:val="00E96CB1"/>
    <w:rsid w:val="00EA0828"/>
    <w:rsid w:val="00EA3A76"/>
    <w:rsid w:val="00EA5422"/>
    <w:rsid w:val="00EB3EC9"/>
    <w:rsid w:val="00EB428F"/>
    <w:rsid w:val="00EB5875"/>
    <w:rsid w:val="00ED66BE"/>
    <w:rsid w:val="00EE5C46"/>
    <w:rsid w:val="00EF26BF"/>
    <w:rsid w:val="00EF547E"/>
    <w:rsid w:val="00F04E33"/>
    <w:rsid w:val="00F1094B"/>
    <w:rsid w:val="00F11054"/>
    <w:rsid w:val="00F11FCC"/>
    <w:rsid w:val="00F1303D"/>
    <w:rsid w:val="00F131C7"/>
    <w:rsid w:val="00F26963"/>
    <w:rsid w:val="00F27B42"/>
    <w:rsid w:val="00F302EC"/>
    <w:rsid w:val="00F42470"/>
    <w:rsid w:val="00F51B9C"/>
    <w:rsid w:val="00F545AB"/>
    <w:rsid w:val="00F76F51"/>
    <w:rsid w:val="00F901F1"/>
    <w:rsid w:val="00FA38AA"/>
    <w:rsid w:val="00FB07FF"/>
    <w:rsid w:val="00FB3D92"/>
    <w:rsid w:val="00FB4B5B"/>
    <w:rsid w:val="00FC74E1"/>
    <w:rsid w:val="00FD72D8"/>
    <w:rsid w:val="00FE6576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8D7C12-A0E5-472D-8C03-7ACB7B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0E"/>
    <w:pPr>
      <w:tabs>
        <w:tab w:val="left" w:pos="290"/>
        <w:tab w:val="left" w:pos="746"/>
        <w:tab w:val="left" w:pos="1715"/>
        <w:tab w:val="left" w:pos="2552"/>
        <w:tab w:val="left" w:pos="399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qFormat/>
    <w:rsid w:val="00074F0D"/>
    <w:pPr>
      <w:tabs>
        <w:tab w:val="clear" w:pos="290"/>
        <w:tab w:val="clear" w:pos="746"/>
        <w:tab w:val="clear" w:pos="1715"/>
        <w:tab w:val="clear" w:pos="2552"/>
        <w:tab w:val="clear" w:pos="3995"/>
        <w:tab w:val="left" w:pos="720"/>
        <w:tab w:val="left" w:pos="1440"/>
        <w:tab w:val="left" w:pos="2160"/>
        <w:tab w:val="left" w:pos="2570"/>
        <w:tab w:val="left" w:pos="3600"/>
        <w:tab w:val="left" w:pos="4320"/>
      </w:tabs>
      <w:jc w:val="center"/>
      <w:outlineLvl w:val="0"/>
    </w:pPr>
    <w:rPr>
      <w:rFonts w:ascii="Arial Rounded MT Bold" w:hAnsi="Arial Rounded MT Bold" w:cs="Arial"/>
      <w:b/>
      <w:sz w:val="40"/>
      <w:szCs w:val="52"/>
      <w:u w:val="single"/>
    </w:rPr>
  </w:style>
  <w:style w:type="paragraph" w:styleId="Heading2">
    <w:name w:val="heading 2"/>
    <w:basedOn w:val="Heading1"/>
    <w:next w:val="Normal"/>
    <w:link w:val="Heading2Char"/>
    <w:qFormat/>
    <w:rsid w:val="00812142"/>
    <w:pPr>
      <w:outlineLvl w:val="1"/>
    </w:pPr>
    <w:rPr>
      <w:sz w:val="28"/>
    </w:rPr>
  </w:style>
  <w:style w:type="paragraph" w:styleId="Heading3">
    <w:name w:val="heading 3"/>
    <w:basedOn w:val="Normal"/>
    <w:link w:val="Heading3Char"/>
    <w:qFormat/>
    <w:rsid w:val="00812142"/>
    <w:pPr>
      <w:jc w:val="center"/>
      <w:outlineLvl w:val="2"/>
    </w:pPr>
    <w:rPr>
      <w:rFonts w:ascii="Arial Rounded MT Bold" w:hAnsi="Arial Rounded MT Bold"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802BA"/>
    <w:pPr>
      <w:tabs>
        <w:tab w:val="clear" w:pos="290"/>
        <w:tab w:val="clear" w:pos="746"/>
        <w:tab w:val="clear" w:pos="1715"/>
        <w:tab w:val="clear" w:pos="2552"/>
        <w:tab w:val="clear" w:pos="3995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2BA"/>
    <w:rPr>
      <w:rFonts w:ascii="Arial" w:hAnsi="Arial"/>
      <w:noProof/>
    </w:rPr>
  </w:style>
  <w:style w:type="character" w:customStyle="1" w:styleId="Heading1Char">
    <w:name w:val="Heading 1 Char"/>
    <w:basedOn w:val="DefaultParagraphFont"/>
    <w:link w:val="Heading1"/>
    <w:rsid w:val="00074F0D"/>
    <w:rPr>
      <w:rFonts w:ascii="Arial Rounded MT Bold" w:hAnsi="Arial Rounded MT Bold" w:cs="Arial"/>
      <w:b/>
      <w:noProof/>
      <w:sz w:val="40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rsid w:val="004F1AB1"/>
    <w:rPr>
      <w:rFonts w:ascii="Arial Rounded MT Bold" w:hAnsi="Arial Rounded MT Bold" w:cs="Arial"/>
      <w:b/>
      <w:noProof/>
      <w:sz w:val="28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rsid w:val="004F1AB1"/>
    <w:rPr>
      <w:rFonts w:ascii="Arial Rounded MT Bold" w:hAnsi="Arial Rounded MT Bold"/>
      <w:i/>
      <w:noProof/>
      <w:sz w:val="16"/>
      <w:szCs w:val="16"/>
    </w:rPr>
  </w:style>
  <w:style w:type="numbering" w:customStyle="1" w:styleId="StyleNumbered">
    <w:name w:val="Style Numbered"/>
    <w:basedOn w:val="NoList"/>
    <w:rsid w:val="00484431"/>
    <w:pPr>
      <w:numPr>
        <w:numId w:val="5"/>
      </w:numPr>
    </w:pPr>
  </w:style>
  <w:style w:type="character" w:styleId="Hyperlink">
    <w:name w:val="Hyperlink"/>
    <w:basedOn w:val="DefaultParagraphFont"/>
    <w:rsid w:val="00484431"/>
    <w:rPr>
      <w:color w:val="0000FF"/>
      <w:u w:val="single"/>
    </w:rPr>
  </w:style>
  <w:style w:type="paragraph" w:customStyle="1" w:styleId="BulletList">
    <w:name w:val="Bullet List"/>
    <w:basedOn w:val="Normal"/>
    <w:link w:val="BulletListChar"/>
    <w:qFormat/>
    <w:rsid w:val="00EB428F"/>
    <w:pPr>
      <w:numPr>
        <w:numId w:val="7"/>
      </w:numPr>
      <w:tabs>
        <w:tab w:val="clear" w:pos="290"/>
        <w:tab w:val="clear" w:pos="746"/>
        <w:tab w:val="clear" w:pos="1715"/>
        <w:tab w:val="clear" w:pos="2552"/>
        <w:tab w:val="clear" w:pos="3995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 w:val="0"/>
      <w:autoSpaceDN w:val="0"/>
      <w:adjustRightInd w:val="0"/>
      <w:spacing w:before="60" w:after="60"/>
      <w:jc w:val="both"/>
    </w:pPr>
    <w:rPr>
      <w:noProof w:val="0"/>
    </w:rPr>
  </w:style>
  <w:style w:type="character" w:customStyle="1" w:styleId="BulletListChar">
    <w:name w:val="Bullet List Char"/>
    <w:basedOn w:val="DefaultParagraphFont"/>
    <w:link w:val="BulletList"/>
    <w:rsid w:val="00EB428F"/>
    <w:rPr>
      <w:rFonts w:ascii="Arial" w:hAnsi="Arial"/>
    </w:rPr>
  </w:style>
  <w:style w:type="numbering" w:customStyle="1" w:styleId="StyleBulletedSymbolsymbolLeft063cmHanging063cm">
    <w:name w:val="Style Bulleted Symbol (symbol) Left:  0.63 cm Hanging:  0.63 cm"/>
    <w:basedOn w:val="NoList"/>
    <w:rsid w:val="000D79B5"/>
    <w:pPr>
      <w:numPr>
        <w:numId w:val="20"/>
      </w:numPr>
    </w:pPr>
  </w:style>
  <w:style w:type="paragraph" w:styleId="Footer">
    <w:name w:val="footer"/>
    <w:basedOn w:val="Normal"/>
    <w:link w:val="FooterChar"/>
    <w:unhideWhenUsed/>
    <w:rsid w:val="00A802BA"/>
    <w:pPr>
      <w:tabs>
        <w:tab w:val="clear" w:pos="290"/>
        <w:tab w:val="clear" w:pos="746"/>
        <w:tab w:val="clear" w:pos="1715"/>
        <w:tab w:val="clear" w:pos="2552"/>
        <w:tab w:val="clear" w:pos="3995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2BA"/>
    <w:rPr>
      <w:rFonts w:ascii="Arial" w:hAnsi="Arial"/>
      <w:noProof/>
    </w:rPr>
  </w:style>
  <w:style w:type="paragraph" w:styleId="ListParagraph">
    <w:name w:val="List Paragraph"/>
    <w:basedOn w:val="Normal"/>
    <w:uiPriority w:val="34"/>
    <w:qFormat/>
    <w:rsid w:val="000D79B5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D5BFB"/>
    <w:pPr>
      <w:widowControl w:val="0"/>
      <w:tabs>
        <w:tab w:val="clear" w:pos="290"/>
        <w:tab w:val="clear" w:pos="746"/>
        <w:tab w:val="clear" w:pos="1715"/>
        <w:tab w:val="clear" w:pos="2552"/>
        <w:tab w:val="clear" w:pos="3995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 w:val="0"/>
      <w:autoSpaceDN w:val="0"/>
      <w:adjustRightInd w:val="0"/>
      <w:spacing w:line="245" w:lineRule="exact"/>
      <w:jc w:val="center"/>
    </w:pPr>
    <w:rPr>
      <w:rFonts w:cs="Arial"/>
      <w:noProof w:val="0"/>
      <w:sz w:val="24"/>
      <w:szCs w:val="24"/>
      <w:lang w:bidi="en-US"/>
    </w:rPr>
  </w:style>
  <w:style w:type="character" w:customStyle="1" w:styleId="FontStyle22">
    <w:name w:val="Font Style22"/>
    <w:uiPriority w:val="99"/>
    <w:rsid w:val="005D5BFB"/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B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451B80"/>
    <w:pPr>
      <w:widowControl w:val="0"/>
      <w:tabs>
        <w:tab w:val="clear" w:pos="290"/>
        <w:tab w:val="clear" w:pos="746"/>
        <w:tab w:val="clear" w:pos="1715"/>
        <w:tab w:val="clear" w:pos="2552"/>
        <w:tab w:val="clear" w:pos="3995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 w:val="0"/>
      <w:autoSpaceDN w:val="0"/>
      <w:adjustRightInd w:val="0"/>
    </w:pPr>
    <w:rPr>
      <w:rFonts w:cs="Arial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\Templates\East%20Region%20You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0B2E-50F8-4723-95A6-0AF223B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Region Youth</Template>
  <TotalTime>89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East Region</vt:lpstr>
    </vt:vector>
  </TitlesOfParts>
  <Company>Microsoft</Company>
  <LinksUpToDate>false</LinksUpToDate>
  <CharactersWithSpaces>1356</CharactersWithSpaces>
  <SharedDoc>false</SharedDoc>
  <HLinks>
    <vt:vector size="18" baseType="variant">
      <vt:variant>
        <vt:i4>5111876</vt:i4>
      </vt:variant>
      <vt:variant>
        <vt:i4>3</vt:i4>
      </vt:variant>
      <vt:variant>
        <vt:i4>0</vt:i4>
      </vt:variant>
      <vt:variant>
        <vt:i4>5</vt:i4>
      </vt:variant>
      <vt:variant>
        <vt:lpwstr>http://www.eastswimming.org/vsite/vnavsite/page/directory/0,10853,5113-197481-214704-nav-list,00.html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http://www.sportsys.co.uk/</vt:lpwstr>
      </vt:variant>
      <vt:variant>
        <vt:lpwstr/>
      </vt:variant>
      <vt:variant>
        <vt:i4>5701721</vt:i4>
      </vt:variant>
      <vt:variant>
        <vt:i4>-1</vt:i4>
      </vt:variant>
      <vt:variant>
        <vt:i4>2062</vt:i4>
      </vt:variant>
      <vt:variant>
        <vt:i4>4</vt:i4>
      </vt:variant>
      <vt:variant>
        <vt:lpwstr>http://www.eastswimming.org/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East Region</dc:title>
  <dc:creator>Bob</dc:creator>
  <cp:lastModifiedBy>Alan Hourd</cp:lastModifiedBy>
  <cp:revision>3</cp:revision>
  <cp:lastPrinted>2014-10-03T15:06:00Z</cp:lastPrinted>
  <dcterms:created xsi:type="dcterms:W3CDTF">2017-09-18T20:36:00Z</dcterms:created>
  <dcterms:modified xsi:type="dcterms:W3CDTF">2018-03-21T18:07:00Z</dcterms:modified>
</cp:coreProperties>
</file>